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7" w:rsidRDefault="007F3947" w:rsidP="007F3947">
      <w:pPr>
        <w:jc w:val="center"/>
        <w:rPr>
          <w:u w:val="single"/>
        </w:rPr>
      </w:pPr>
      <w:r w:rsidRPr="007F3947">
        <w:rPr>
          <w:u w:val="single"/>
        </w:rPr>
        <w:t xml:space="preserve">Somerset </w:t>
      </w:r>
      <w:r w:rsidR="001D3F7B">
        <w:rPr>
          <w:u w:val="single"/>
        </w:rPr>
        <w:t xml:space="preserve">Berkley Regional </w:t>
      </w:r>
      <w:r w:rsidRPr="007F3947">
        <w:rPr>
          <w:u w:val="single"/>
        </w:rPr>
        <w:t>High School 20</w:t>
      </w:r>
      <w:r w:rsidR="006E31EE">
        <w:rPr>
          <w:u w:val="single"/>
        </w:rPr>
        <w:t>1</w:t>
      </w:r>
      <w:r w:rsidR="000822C3">
        <w:rPr>
          <w:u w:val="single"/>
        </w:rPr>
        <w:t>4</w:t>
      </w:r>
      <w:r w:rsidR="006E31EE">
        <w:rPr>
          <w:u w:val="single"/>
        </w:rPr>
        <w:t>-201</w:t>
      </w:r>
      <w:r w:rsidR="000822C3">
        <w:rPr>
          <w:u w:val="single"/>
        </w:rPr>
        <w:t>5</w:t>
      </w:r>
      <w:bookmarkStart w:id="0" w:name="_GoBack"/>
      <w:bookmarkEnd w:id="0"/>
      <w:r w:rsidRPr="007F3947">
        <w:rPr>
          <w:u w:val="single"/>
        </w:rPr>
        <w:t xml:space="preserve"> GLOBE Protocols</w:t>
      </w:r>
    </w:p>
    <w:p w:rsidR="007F3947" w:rsidRDefault="007F3947" w:rsidP="007F3947">
      <w:r>
        <w:t>Site Name:  Grandview Avenue Test Site</w:t>
      </w:r>
    </w:p>
    <w:p w:rsidR="007F3947" w:rsidRDefault="007F3947" w:rsidP="007F3947">
      <w:r>
        <w:t xml:space="preserve">Site GPS:  41.739 °N </w:t>
      </w:r>
    </w:p>
    <w:p w:rsidR="007F3947" w:rsidRDefault="007F3947" w:rsidP="007F3947">
      <w:r>
        <w:t xml:space="preserve">                  71.159 °W</w:t>
      </w:r>
    </w:p>
    <w:p w:rsidR="007F3947" w:rsidRPr="007F3947" w:rsidRDefault="007F3947" w:rsidP="007F3947">
      <w:pPr>
        <w:rPr>
          <w:u w:val="single"/>
        </w:rPr>
      </w:pPr>
      <w:r w:rsidRPr="007F3947">
        <w:rPr>
          <w:u w:val="single"/>
        </w:rPr>
        <w:t>Collection Time:</w:t>
      </w:r>
    </w:p>
    <w:p w:rsidR="007F3947" w:rsidRDefault="007F3947" w:rsidP="007F3947">
      <w:r>
        <w:t>Local Time (LT):  1-12 o’clock method</w:t>
      </w:r>
    </w:p>
    <w:p w:rsidR="007F3947" w:rsidRDefault="007F3947" w:rsidP="007F3947">
      <w:r>
        <w:t>Universal Time (UT):  Military time…. LT + 4 hours</w:t>
      </w:r>
    </w:p>
    <w:p w:rsidR="007F3947" w:rsidRDefault="007F3947" w:rsidP="007F3947">
      <w:r>
        <w:rPr>
          <w:u w:val="single"/>
        </w:rPr>
        <w:t>Water Collection:</w:t>
      </w:r>
    </w:p>
    <w:p w:rsidR="007F3947" w:rsidRDefault="007F3947" w:rsidP="007F3947">
      <w:pPr>
        <w:pStyle w:val="ListParagraph"/>
        <w:numPr>
          <w:ilvl w:val="0"/>
          <w:numId w:val="3"/>
        </w:numPr>
      </w:pPr>
      <w:r>
        <w:t xml:space="preserve"> Throw bucket out into water</w:t>
      </w:r>
    </w:p>
    <w:p w:rsidR="007F3947" w:rsidRDefault="00A77C27" w:rsidP="007F3947">
      <w:pPr>
        <w:pStyle w:val="ListParagraph"/>
        <w:numPr>
          <w:ilvl w:val="0"/>
          <w:numId w:val="3"/>
        </w:numPr>
      </w:pPr>
      <w:r>
        <w:t>Surface scrape the water into the bucket</w:t>
      </w:r>
    </w:p>
    <w:p w:rsidR="00A77C27" w:rsidRDefault="00A77C27" w:rsidP="007F3947">
      <w:pPr>
        <w:pStyle w:val="ListParagraph"/>
        <w:numPr>
          <w:ilvl w:val="0"/>
          <w:numId w:val="3"/>
        </w:numPr>
      </w:pPr>
      <w:r>
        <w:t>Dump out bucket away from test area</w:t>
      </w:r>
    </w:p>
    <w:p w:rsidR="00A77C27" w:rsidRDefault="00A77C27" w:rsidP="007F3947">
      <w:pPr>
        <w:pStyle w:val="ListParagraph"/>
        <w:numPr>
          <w:ilvl w:val="0"/>
          <w:numId w:val="3"/>
        </w:numPr>
      </w:pPr>
      <w:r>
        <w:t>Repeat 3X</w:t>
      </w:r>
    </w:p>
    <w:p w:rsidR="00A77C27" w:rsidRDefault="00A77C27" w:rsidP="007F3947">
      <w:pPr>
        <w:pStyle w:val="ListParagraph"/>
        <w:numPr>
          <w:ilvl w:val="0"/>
          <w:numId w:val="3"/>
        </w:numPr>
      </w:pPr>
      <w:r>
        <w:t>Collect a final copy</w:t>
      </w:r>
    </w:p>
    <w:p w:rsidR="007F3947" w:rsidRPr="007F3947" w:rsidRDefault="007F3947" w:rsidP="007F3947">
      <w:pPr>
        <w:rPr>
          <w:u w:val="single"/>
        </w:rPr>
      </w:pPr>
      <w:r w:rsidRPr="007F3947">
        <w:rPr>
          <w:u w:val="single"/>
        </w:rPr>
        <w:t>Transparency:</w:t>
      </w:r>
    </w:p>
    <w:p w:rsidR="007F3947" w:rsidRDefault="007F3947" w:rsidP="007F3947">
      <w:r>
        <w:t>Cloud Cover:</w:t>
      </w:r>
    </w:p>
    <w:p w:rsidR="007F3947" w:rsidRDefault="007F3947" w:rsidP="007F3947">
      <w:pPr>
        <w:pStyle w:val="ListParagraph"/>
        <w:numPr>
          <w:ilvl w:val="0"/>
          <w:numId w:val="1"/>
        </w:numPr>
      </w:pPr>
      <w:r>
        <w:t>Observe Sky</w:t>
      </w:r>
    </w:p>
    <w:p w:rsidR="007F3947" w:rsidRDefault="007F3947" w:rsidP="007F3947">
      <w:pPr>
        <w:pStyle w:val="ListParagraph"/>
        <w:numPr>
          <w:ilvl w:val="0"/>
          <w:numId w:val="1"/>
        </w:numPr>
      </w:pPr>
      <w:r>
        <w:t>Note location/presence of clouds</w:t>
      </w:r>
    </w:p>
    <w:p w:rsidR="00912C55" w:rsidRDefault="00912C55" w:rsidP="007F3947">
      <w:pPr>
        <w:pStyle w:val="ListParagraph"/>
        <w:numPr>
          <w:ilvl w:val="0"/>
          <w:numId w:val="1"/>
        </w:numPr>
      </w:pPr>
      <w:r>
        <w:t>Use Cloud Cover Chart to identify clouds</w:t>
      </w:r>
    </w:p>
    <w:p w:rsidR="007F3947" w:rsidRPr="007F3947" w:rsidRDefault="007F3947" w:rsidP="007F3947">
      <w:pPr>
        <w:rPr>
          <w:u w:val="single"/>
        </w:rPr>
      </w:pPr>
      <w:r w:rsidRPr="007F3947">
        <w:rPr>
          <w:u w:val="single"/>
        </w:rPr>
        <w:t>Water Turbidity:</w:t>
      </w:r>
    </w:p>
    <w:p w:rsidR="007F3947" w:rsidRDefault="007F3947" w:rsidP="007F3947">
      <w:pPr>
        <w:pStyle w:val="ListParagraph"/>
        <w:numPr>
          <w:ilvl w:val="0"/>
          <w:numId w:val="2"/>
        </w:numPr>
      </w:pPr>
      <w:r>
        <w:t>Secchi Disk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Record measurement at surface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Release disk into water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Record measurement where disk is no longer seen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Repeat 3X , record data and take average</w:t>
      </w:r>
    </w:p>
    <w:p w:rsidR="007F3947" w:rsidRDefault="007F3947" w:rsidP="007F3947">
      <w:pPr>
        <w:pStyle w:val="ListParagraph"/>
        <w:ind w:left="1440"/>
      </w:pPr>
    </w:p>
    <w:p w:rsidR="007F3947" w:rsidRDefault="007F3947" w:rsidP="007F3947">
      <w:pPr>
        <w:pStyle w:val="ListParagraph"/>
        <w:numPr>
          <w:ilvl w:val="0"/>
          <w:numId w:val="2"/>
        </w:numPr>
      </w:pPr>
      <w:r>
        <w:t>Turbidity Tube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Obtain water sample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Pour water into tube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With back to sunlight, look through tube to find Secchi disk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Record data</w:t>
      </w:r>
    </w:p>
    <w:p w:rsidR="007F3947" w:rsidRDefault="007F3947" w:rsidP="007F3947">
      <w:pPr>
        <w:pStyle w:val="ListParagraph"/>
        <w:numPr>
          <w:ilvl w:val="1"/>
          <w:numId w:val="2"/>
        </w:numPr>
      </w:pPr>
      <w:r>
        <w:t>Repeat 3X and find average</w:t>
      </w:r>
    </w:p>
    <w:p w:rsidR="00F3263D" w:rsidRDefault="00F3263D" w:rsidP="006057AA">
      <w:pPr>
        <w:rPr>
          <w:u w:val="single"/>
        </w:rPr>
      </w:pPr>
    </w:p>
    <w:p w:rsidR="00F3263D" w:rsidRDefault="00F3263D" w:rsidP="006057AA">
      <w:pPr>
        <w:rPr>
          <w:u w:val="single"/>
        </w:rPr>
      </w:pPr>
    </w:p>
    <w:p w:rsidR="007F3947" w:rsidRPr="006057AA" w:rsidRDefault="006057AA" w:rsidP="006057AA">
      <w:pPr>
        <w:rPr>
          <w:u w:val="single"/>
        </w:rPr>
      </w:pPr>
      <w:r w:rsidRPr="006057AA">
        <w:rPr>
          <w:u w:val="single"/>
        </w:rPr>
        <w:t>Water Temperature:</w:t>
      </w:r>
    </w:p>
    <w:p w:rsidR="006057AA" w:rsidRDefault="006057AA" w:rsidP="006057AA">
      <w:pPr>
        <w:pStyle w:val="ListParagraph"/>
        <w:numPr>
          <w:ilvl w:val="0"/>
          <w:numId w:val="4"/>
        </w:numPr>
      </w:pPr>
      <w:r>
        <w:t>Calibrate thermometer to 0°C using ice directly</w:t>
      </w:r>
    </w:p>
    <w:p w:rsidR="006057AA" w:rsidRDefault="006057AA" w:rsidP="006057AA">
      <w:pPr>
        <w:pStyle w:val="ListParagraph"/>
        <w:numPr>
          <w:ilvl w:val="0"/>
          <w:numId w:val="4"/>
        </w:numPr>
      </w:pPr>
      <w:r>
        <w:t>Place in river or bucket</w:t>
      </w:r>
    </w:p>
    <w:p w:rsidR="006057AA" w:rsidRDefault="006057AA" w:rsidP="006057AA">
      <w:pPr>
        <w:pStyle w:val="ListParagraph"/>
        <w:numPr>
          <w:ilvl w:val="0"/>
          <w:numId w:val="4"/>
        </w:numPr>
      </w:pPr>
      <w:r>
        <w:t>Wait 5 minutes and take reading</w:t>
      </w:r>
    </w:p>
    <w:p w:rsidR="006057AA" w:rsidRDefault="006057AA" w:rsidP="006057AA">
      <w:pPr>
        <w:pStyle w:val="ListParagraph"/>
        <w:numPr>
          <w:ilvl w:val="0"/>
          <w:numId w:val="4"/>
        </w:numPr>
      </w:pPr>
      <w:r>
        <w:t>Repeat 3X and take average</w:t>
      </w:r>
    </w:p>
    <w:p w:rsidR="006057AA" w:rsidRPr="006057AA" w:rsidRDefault="006057AA" w:rsidP="006057AA">
      <w:pPr>
        <w:rPr>
          <w:u w:val="single"/>
        </w:rPr>
      </w:pPr>
      <w:r w:rsidRPr="006057AA">
        <w:rPr>
          <w:u w:val="single"/>
        </w:rPr>
        <w:t>Dissolved Oxygen: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>Submerge water collection under water and cap when full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>Empty foil packets #1 and #2 into glass jar and store in darkness and wait for sedimentation to fall below white line on jar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>Add white pillow packet into jar and shake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 xml:space="preserve">Take fixed water in jar and transfer it to </w:t>
      </w:r>
      <w:proofErr w:type="spellStart"/>
      <w:r>
        <w:t>cuvet</w:t>
      </w:r>
      <w:proofErr w:type="spellEnd"/>
      <w:r>
        <w:t xml:space="preserve"> and then into square bottle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>Add sodium thiosulfate to square bottle  until water is transparent</w:t>
      </w:r>
    </w:p>
    <w:p w:rsidR="006057AA" w:rsidRDefault="006057AA" w:rsidP="006057AA">
      <w:pPr>
        <w:pStyle w:val="ListParagraph"/>
        <w:numPr>
          <w:ilvl w:val="1"/>
          <w:numId w:val="5"/>
        </w:numPr>
      </w:pPr>
      <w:r>
        <w:t># of drops = # ppm of D.O.</w:t>
      </w:r>
    </w:p>
    <w:p w:rsidR="006057AA" w:rsidRDefault="006057AA" w:rsidP="006057AA">
      <w:pPr>
        <w:pStyle w:val="ListParagraph"/>
        <w:numPr>
          <w:ilvl w:val="0"/>
          <w:numId w:val="5"/>
        </w:numPr>
      </w:pPr>
      <w:r>
        <w:t>Rinse with distilled water and repeat 3X and take average</w:t>
      </w:r>
    </w:p>
    <w:p w:rsidR="006057AA" w:rsidRDefault="006057AA" w:rsidP="006057AA">
      <w:pPr>
        <w:pStyle w:val="ListParagraph"/>
      </w:pPr>
      <w:r>
        <w:t>** Preferable time is before 10 a.m. due to low amounts of photosynthesis</w:t>
      </w:r>
    </w:p>
    <w:p w:rsidR="006057AA" w:rsidRPr="006057AA" w:rsidRDefault="006057AA" w:rsidP="006057AA">
      <w:pPr>
        <w:rPr>
          <w:u w:val="single"/>
        </w:rPr>
      </w:pPr>
      <w:r w:rsidRPr="006057AA">
        <w:rPr>
          <w:u w:val="single"/>
        </w:rPr>
        <w:t>pH Measurement:</w:t>
      </w:r>
    </w:p>
    <w:p w:rsidR="006057AA" w:rsidRDefault="006057AA" w:rsidP="006057AA">
      <w:pPr>
        <w:pStyle w:val="ListParagraph"/>
        <w:numPr>
          <w:ilvl w:val="0"/>
          <w:numId w:val="6"/>
        </w:numPr>
      </w:pPr>
      <w:r>
        <w:t>Calibrate using a known buffer solution</w:t>
      </w:r>
    </w:p>
    <w:p w:rsidR="006057AA" w:rsidRDefault="006057AA" w:rsidP="006057AA">
      <w:pPr>
        <w:pStyle w:val="ListParagraph"/>
        <w:numPr>
          <w:ilvl w:val="0"/>
          <w:numId w:val="6"/>
        </w:numPr>
      </w:pPr>
      <w:r>
        <w:t>Rinse the electrode with distilled water and blot the area dry</w:t>
      </w:r>
    </w:p>
    <w:p w:rsidR="006057AA" w:rsidRDefault="006057AA" w:rsidP="006057AA">
      <w:pPr>
        <w:pStyle w:val="ListParagraph"/>
        <w:numPr>
          <w:ilvl w:val="0"/>
          <w:numId w:val="6"/>
        </w:numPr>
      </w:pPr>
      <w:r>
        <w:t>Immerse the electrode into a collected or running sample of solution (do not over</w:t>
      </w:r>
      <w:r w:rsidR="00F3263D">
        <w:t>-</w:t>
      </w:r>
      <w:r>
        <w:t>im</w:t>
      </w:r>
      <w:r w:rsidR="00F3263D">
        <w:t>m</w:t>
      </w:r>
      <w:r>
        <w:t>erse)</w:t>
      </w:r>
    </w:p>
    <w:p w:rsidR="006057AA" w:rsidRDefault="006057AA" w:rsidP="006057AA">
      <w:pPr>
        <w:pStyle w:val="ListParagraph"/>
        <w:numPr>
          <w:ilvl w:val="0"/>
          <w:numId w:val="6"/>
        </w:numPr>
      </w:pPr>
      <w:r>
        <w:t>Stir once and let sit (while holding) to stabilize</w:t>
      </w:r>
    </w:p>
    <w:p w:rsidR="006057AA" w:rsidRDefault="00F3263D" w:rsidP="006057AA">
      <w:pPr>
        <w:pStyle w:val="ListParagraph"/>
        <w:numPr>
          <w:ilvl w:val="0"/>
          <w:numId w:val="6"/>
        </w:numPr>
      </w:pPr>
      <w:r>
        <w:t>Record data</w:t>
      </w:r>
    </w:p>
    <w:p w:rsidR="00F3263D" w:rsidRDefault="00F3263D" w:rsidP="006057AA">
      <w:pPr>
        <w:pStyle w:val="ListParagraph"/>
        <w:numPr>
          <w:ilvl w:val="0"/>
          <w:numId w:val="6"/>
        </w:numPr>
      </w:pPr>
      <w:r>
        <w:t>Repeat 3X and take average</w:t>
      </w:r>
    </w:p>
    <w:p w:rsidR="00F3263D" w:rsidRDefault="00F3263D" w:rsidP="00F3263D">
      <w:r>
        <w:t>Salinity: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Rinse the sampling container 3X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Fill the cylinder with same water about 2-3 cm form top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Place the hydrometer in the cylinder and let it settle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Take the specific gravity reading at meniscus = 1.0 _ _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Record data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 xml:space="preserve">Take temperature and specific gravity and read the salinity in </w:t>
      </w:r>
      <w:proofErr w:type="spellStart"/>
      <w:r>
        <w:t>ppt</w:t>
      </w:r>
      <w:proofErr w:type="spellEnd"/>
      <w:r>
        <w:t xml:space="preserve"> on the salinity charts</w:t>
      </w:r>
    </w:p>
    <w:p w:rsidR="00F3263D" w:rsidRDefault="00F3263D" w:rsidP="00F3263D">
      <w:pPr>
        <w:pStyle w:val="ListParagraph"/>
        <w:numPr>
          <w:ilvl w:val="0"/>
          <w:numId w:val="8"/>
        </w:numPr>
      </w:pPr>
      <w:r>
        <w:t>Repeat 3 x and take average</w:t>
      </w:r>
    </w:p>
    <w:p w:rsidR="00F3263D" w:rsidRPr="00F3263D" w:rsidRDefault="00F3263D" w:rsidP="00F3263D">
      <w:pPr>
        <w:rPr>
          <w:u w:val="single"/>
        </w:rPr>
      </w:pPr>
      <w:r w:rsidRPr="00F3263D">
        <w:rPr>
          <w:u w:val="single"/>
        </w:rPr>
        <w:t>Times of High and Low Tide:</w:t>
      </w:r>
    </w:p>
    <w:p w:rsidR="00F3263D" w:rsidRDefault="00F3263D" w:rsidP="00F3263D">
      <w:pPr>
        <w:pStyle w:val="ListParagraph"/>
        <w:numPr>
          <w:ilvl w:val="0"/>
          <w:numId w:val="7"/>
        </w:numPr>
      </w:pPr>
      <w:r>
        <w:t>Obtain the times of high and low tides for the location nearest site</w:t>
      </w:r>
    </w:p>
    <w:p w:rsidR="00F3263D" w:rsidRDefault="00F3263D" w:rsidP="00F3263D">
      <w:pPr>
        <w:pStyle w:val="ListParagraph"/>
        <w:numPr>
          <w:ilvl w:val="0"/>
          <w:numId w:val="7"/>
        </w:numPr>
      </w:pPr>
      <w:r>
        <w:t>Can be found in newspaper or on line</w:t>
      </w:r>
    </w:p>
    <w:p w:rsidR="00F3263D" w:rsidRPr="007F3947" w:rsidRDefault="00F3263D" w:rsidP="00F3263D">
      <w:pPr>
        <w:pStyle w:val="ListParagraph"/>
        <w:numPr>
          <w:ilvl w:val="0"/>
          <w:numId w:val="7"/>
        </w:numPr>
      </w:pPr>
      <w:r>
        <w:t>Should be read for the tide preceding your collection</w:t>
      </w:r>
    </w:p>
    <w:sectPr w:rsidR="00F3263D" w:rsidRPr="007F3947" w:rsidSect="001C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65"/>
    <w:multiLevelType w:val="hybridMultilevel"/>
    <w:tmpl w:val="AA52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279"/>
    <w:multiLevelType w:val="hybridMultilevel"/>
    <w:tmpl w:val="BD72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C5F"/>
    <w:multiLevelType w:val="hybridMultilevel"/>
    <w:tmpl w:val="6476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67D"/>
    <w:multiLevelType w:val="hybridMultilevel"/>
    <w:tmpl w:val="48B4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4C1"/>
    <w:multiLevelType w:val="hybridMultilevel"/>
    <w:tmpl w:val="1BD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41BA"/>
    <w:multiLevelType w:val="hybridMultilevel"/>
    <w:tmpl w:val="C35A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3A6D"/>
    <w:multiLevelType w:val="hybridMultilevel"/>
    <w:tmpl w:val="5EBE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384"/>
    <w:multiLevelType w:val="hybridMultilevel"/>
    <w:tmpl w:val="71D20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F3947"/>
    <w:rsid w:val="00007542"/>
    <w:rsid w:val="000822C3"/>
    <w:rsid w:val="001C13F6"/>
    <w:rsid w:val="001D3F7B"/>
    <w:rsid w:val="006057AA"/>
    <w:rsid w:val="006E31EE"/>
    <w:rsid w:val="007F3947"/>
    <w:rsid w:val="00912C55"/>
    <w:rsid w:val="00986E3C"/>
    <w:rsid w:val="00A77C27"/>
    <w:rsid w:val="00CC562F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EDA6E689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Matthew Talbot</cp:lastModifiedBy>
  <cp:revision>6</cp:revision>
  <cp:lastPrinted>2009-09-25T16:59:00Z</cp:lastPrinted>
  <dcterms:created xsi:type="dcterms:W3CDTF">2009-09-25T17:03:00Z</dcterms:created>
  <dcterms:modified xsi:type="dcterms:W3CDTF">2014-09-03T19:15:00Z</dcterms:modified>
</cp:coreProperties>
</file>