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8C" w:rsidRPr="00914D8C" w:rsidRDefault="00914D8C" w:rsidP="00914D8C">
      <w:pPr>
        <w:rPr>
          <w:b/>
          <w:sz w:val="28"/>
          <w:szCs w:val="28"/>
        </w:rPr>
      </w:pPr>
      <w:proofErr w:type="spellStart"/>
      <w:r w:rsidRPr="00914D8C">
        <w:rPr>
          <w:b/>
          <w:sz w:val="28"/>
          <w:szCs w:val="28"/>
        </w:rPr>
        <w:t>Schoology</w:t>
      </w:r>
      <w:proofErr w:type="spellEnd"/>
    </w:p>
    <w:p w:rsidR="00914D8C" w:rsidRDefault="00914D8C" w:rsidP="00914D8C">
      <w:r>
        <w:t xml:space="preserve">SCHOOLOGY IS A LEARNING MANAGEMENT SYSTEM THAT SUPPORTS ONLINE DISCUSSIONS, HOMEWORK, TESTS AND QUIZES.  WHEN YOU JOIN SCHOOLOGY YOU WILL HAVE ACCESS TO A WIDE VARIETY OF MATERIALS THAT I HAVE POSTED TO ENHANCE YOUR LEARNING EXPERIENCE.  </w:t>
      </w:r>
    </w:p>
    <w:p w:rsidR="00914D8C" w:rsidRDefault="00914D8C" w:rsidP="00914D8C">
      <w:r>
        <w:t xml:space="preserve">WE WILL BE UTILIZING THIS SITE TO DO SOME HOMEWORK ASSIGNMENTS, OTHER ACTIVITIES, AND QUIZES.  I WILL ALSO HAVE ASSIGNMENTS POSTED FOR YOU TO COPY IF YOU LOST THE HARD COPY ASSIGNMENT GIVEN TO YOU IN CLASS.  </w:t>
      </w:r>
    </w:p>
    <w:p w:rsidR="00914D8C" w:rsidRPr="00914D8C" w:rsidRDefault="00914D8C" w:rsidP="00914D8C">
      <w:pPr>
        <w:rPr>
          <w:u w:val="single"/>
        </w:rPr>
      </w:pPr>
      <w:r w:rsidRPr="00914D8C">
        <w:rPr>
          <w:u w:val="single"/>
        </w:rPr>
        <w:t>TO SIGN UP FOR SCHOOLOGY</w:t>
      </w:r>
    </w:p>
    <w:p w:rsidR="00914D8C" w:rsidRDefault="00914D8C" w:rsidP="00914D8C">
      <w:pPr>
        <w:spacing w:after="0" w:line="240" w:lineRule="auto"/>
      </w:pPr>
      <w:r>
        <w:t>1.    Go to schoology.com</w:t>
      </w:r>
    </w:p>
    <w:p w:rsidR="00914D8C" w:rsidRDefault="00914D8C" w:rsidP="00914D8C">
      <w:pPr>
        <w:spacing w:after="0" w:line="240" w:lineRule="auto"/>
      </w:pPr>
      <w:r>
        <w:t>2.    In the upper right hand corner click on “Sign Up”</w:t>
      </w:r>
    </w:p>
    <w:p w:rsidR="00914D8C" w:rsidRDefault="00914D8C" w:rsidP="00914D8C">
      <w:pPr>
        <w:spacing w:after="0" w:line="240" w:lineRule="auto"/>
      </w:pPr>
      <w:r>
        <w:t xml:space="preserve">3.    Choose STUDENT and fill in the access code for your class given by </w:t>
      </w:r>
    </w:p>
    <w:p w:rsidR="00914D8C" w:rsidRDefault="00914D8C" w:rsidP="00914D8C">
      <w:pPr>
        <w:spacing w:after="0" w:line="240" w:lineRule="auto"/>
      </w:pPr>
      <w:r>
        <w:t xml:space="preserve">       your teacher.    </w:t>
      </w:r>
    </w:p>
    <w:p w:rsidR="00914D8C" w:rsidRDefault="00914D8C" w:rsidP="00914D8C">
      <w:pPr>
        <w:spacing w:after="0" w:line="240" w:lineRule="auto"/>
      </w:pPr>
      <w:r>
        <w:t xml:space="preserve">4.    Fill in the fields asked for.  Make sure you write down your </w:t>
      </w:r>
    </w:p>
    <w:p w:rsidR="00914D8C" w:rsidRDefault="00914D8C" w:rsidP="00914D8C">
      <w:pPr>
        <w:spacing w:after="0" w:line="240" w:lineRule="auto"/>
      </w:pPr>
      <w:r>
        <w:t xml:space="preserve">       password so you don’t forget it.</w:t>
      </w:r>
    </w:p>
    <w:p w:rsidR="00914D8C" w:rsidRDefault="0039580B" w:rsidP="00914D8C">
      <w:pPr>
        <w:spacing w:after="0" w:line="240" w:lineRule="auto"/>
      </w:pPr>
      <w:r>
        <w:t xml:space="preserve">5.    You can tour </w:t>
      </w:r>
      <w:proofErr w:type="spellStart"/>
      <w:r>
        <w:t>S</w:t>
      </w:r>
      <w:bookmarkStart w:id="0" w:name="_GoBack"/>
      <w:bookmarkEnd w:id="0"/>
      <w:r w:rsidR="00914D8C">
        <w:t>choology</w:t>
      </w:r>
      <w:proofErr w:type="spellEnd"/>
      <w:r w:rsidR="00914D8C">
        <w:t xml:space="preserve"> and see all of the features it has. </w:t>
      </w:r>
    </w:p>
    <w:p w:rsidR="00914D8C" w:rsidRDefault="00914D8C" w:rsidP="00914D8C">
      <w:pPr>
        <w:spacing w:after="0" w:line="240" w:lineRule="auto"/>
      </w:pPr>
      <w:r>
        <w:t>6.    In the tool bar click on “COURSES”</w:t>
      </w:r>
    </w:p>
    <w:p w:rsidR="00914D8C" w:rsidRDefault="00914D8C" w:rsidP="00914D8C">
      <w:pPr>
        <w:spacing w:after="0" w:line="240" w:lineRule="auto"/>
      </w:pPr>
      <w:r>
        <w:t xml:space="preserve">7.    Then click on your section.  This will take you to all of the course </w:t>
      </w:r>
    </w:p>
    <w:p w:rsidR="00914D8C" w:rsidRDefault="00914D8C" w:rsidP="00914D8C">
      <w:pPr>
        <w:spacing w:after="0" w:line="240" w:lineRule="auto"/>
      </w:pPr>
      <w:r>
        <w:t xml:space="preserve">       material that I have posted.  </w:t>
      </w:r>
    </w:p>
    <w:p w:rsidR="00914D8C" w:rsidRDefault="00914D8C" w:rsidP="00914D8C"/>
    <w:p w:rsidR="00914D8C" w:rsidRPr="00914D8C" w:rsidRDefault="00914D8C" w:rsidP="00914D8C">
      <w:pPr>
        <w:rPr>
          <w:u w:val="single"/>
        </w:rPr>
      </w:pPr>
      <w:r w:rsidRPr="00914D8C">
        <w:rPr>
          <w:u w:val="single"/>
        </w:rPr>
        <w:t>Course Codes:</w:t>
      </w:r>
    </w:p>
    <w:p w:rsidR="00105922" w:rsidRDefault="00105922" w:rsidP="008559BB">
      <w:pPr>
        <w:spacing w:after="0" w:line="240" w:lineRule="auto"/>
      </w:pPr>
      <w:r>
        <w:t xml:space="preserve">Period S Chemistry:  </w:t>
      </w:r>
      <w:r>
        <w:rPr>
          <w:rStyle w:val="enrollment-code"/>
        </w:rPr>
        <w:t>V2PF2-4B2BR</w:t>
      </w:r>
    </w:p>
    <w:p w:rsidR="00105922" w:rsidRDefault="00105922" w:rsidP="008559BB">
      <w:pPr>
        <w:spacing w:after="0" w:line="240" w:lineRule="auto"/>
      </w:pPr>
      <w:r>
        <w:t xml:space="preserve">Period 4 Environmental Science: </w:t>
      </w:r>
      <w:r>
        <w:rPr>
          <w:rStyle w:val="enrollment-code"/>
        </w:rPr>
        <w:t>MV9GN-R7Z7Q</w:t>
      </w:r>
    </w:p>
    <w:p w:rsidR="00914D8C" w:rsidRDefault="00914D8C" w:rsidP="008559BB">
      <w:pPr>
        <w:spacing w:after="0" w:line="240" w:lineRule="auto"/>
      </w:pPr>
      <w:r>
        <w:t xml:space="preserve">Period 6 Anatomy and Physiology: </w:t>
      </w:r>
      <w:r w:rsidR="008559BB" w:rsidRPr="008559BB">
        <w:t>G3BNF-CDFWM</w:t>
      </w:r>
    </w:p>
    <w:p w:rsidR="008559BB" w:rsidRDefault="008559BB" w:rsidP="008559BB">
      <w:pPr>
        <w:spacing w:after="0" w:line="240" w:lineRule="auto"/>
      </w:pPr>
    </w:p>
    <w:p w:rsidR="005873F1" w:rsidRDefault="00914D8C" w:rsidP="00914D8C">
      <w:r>
        <w:t>If you have any problems please email me at talbotm@sbregional.org.</w:t>
      </w:r>
    </w:p>
    <w:sectPr w:rsidR="0058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8C"/>
    <w:rsid w:val="00105922"/>
    <w:rsid w:val="0039580B"/>
    <w:rsid w:val="005873F1"/>
    <w:rsid w:val="008559BB"/>
    <w:rsid w:val="00914D8C"/>
    <w:rsid w:val="00C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rollment-code">
    <w:name w:val="enrollment-code"/>
    <w:basedOn w:val="DefaultParagraphFont"/>
    <w:rsid w:val="0010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rollment-code">
    <w:name w:val="enrollment-code"/>
    <w:basedOn w:val="DefaultParagraphFont"/>
    <w:rsid w:val="0010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E2400515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Talbot</dc:creator>
  <cp:lastModifiedBy>Matthew Talbot</cp:lastModifiedBy>
  <cp:revision>4</cp:revision>
  <dcterms:created xsi:type="dcterms:W3CDTF">2015-09-08T12:16:00Z</dcterms:created>
  <dcterms:modified xsi:type="dcterms:W3CDTF">2015-09-08T12:20:00Z</dcterms:modified>
</cp:coreProperties>
</file>