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40" w:rsidRPr="00FA3F40" w:rsidRDefault="00F50D92" w:rsidP="001443A0">
      <w:pPr>
        <w:jc w:val="center"/>
        <w:rPr>
          <w:b/>
          <w:sz w:val="24"/>
          <w:szCs w:val="24"/>
          <w:u w:val="single"/>
        </w:rPr>
      </w:pPr>
      <w:r w:rsidRPr="00FA3F40">
        <w:rPr>
          <w:b/>
          <w:sz w:val="24"/>
          <w:szCs w:val="24"/>
          <w:u w:val="single"/>
        </w:rPr>
        <w:t xml:space="preserve">Mr. Talbot’s </w:t>
      </w:r>
      <w:r w:rsidR="001443A0" w:rsidRPr="00FA3F40">
        <w:rPr>
          <w:b/>
          <w:sz w:val="24"/>
          <w:szCs w:val="24"/>
          <w:u w:val="single"/>
        </w:rPr>
        <w:t xml:space="preserve">Form for </w:t>
      </w:r>
      <w:r w:rsidRPr="00FA3F40">
        <w:rPr>
          <w:b/>
          <w:sz w:val="24"/>
          <w:szCs w:val="24"/>
          <w:u w:val="single"/>
        </w:rPr>
        <w:t xml:space="preserve">Students Requesting a </w:t>
      </w:r>
      <w:r w:rsidR="001443A0" w:rsidRPr="00FA3F40">
        <w:rPr>
          <w:b/>
          <w:sz w:val="24"/>
          <w:szCs w:val="24"/>
          <w:u w:val="single"/>
        </w:rPr>
        <w:t>Letter of Recommendation</w:t>
      </w:r>
    </w:p>
    <w:p w:rsidR="009D4C39" w:rsidRPr="00FA3F40" w:rsidRDefault="00FA3F40" w:rsidP="00FA3F40">
      <w:pPr>
        <w:rPr>
          <w:i/>
          <w:sz w:val="20"/>
          <w:szCs w:val="20"/>
        </w:rPr>
      </w:pPr>
      <w:r w:rsidRPr="00FA3F40">
        <w:rPr>
          <w:i/>
          <w:sz w:val="20"/>
          <w:szCs w:val="20"/>
        </w:rPr>
        <w:t>Please Note:  Letters will be provided only if</w:t>
      </w:r>
      <w:r>
        <w:rPr>
          <w:i/>
          <w:sz w:val="20"/>
          <w:szCs w:val="20"/>
        </w:rPr>
        <w:t xml:space="preserve"> the </w:t>
      </w:r>
      <w:r w:rsidRPr="00FA3F40">
        <w:rPr>
          <w:i/>
          <w:sz w:val="20"/>
          <w:szCs w:val="20"/>
        </w:rPr>
        <w:t xml:space="preserve"> student is</w:t>
      </w:r>
      <w:r>
        <w:rPr>
          <w:i/>
          <w:sz w:val="20"/>
          <w:szCs w:val="20"/>
        </w:rPr>
        <w:t xml:space="preserve"> maintaining good academic, civic, and social standing</w:t>
      </w:r>
      <w:r w:rsidR="00685503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 xml:space="preserve"> </w:t>
      </w:r>
      <w:r w:rsidRPr="00FA3F40">
        <w:rPr>
          <w:i/>
          <w:sz w:val="20"/>
          <w:szCs w:val="20"/>
        </w:rPr>
        <w:t xml:space="preserve"> and  have waived their rights to view letter</w:t>
      </w:r>
      <w:r>
        <w:rPr>
          <w:i/>
          <w:sz w:val="20"/>
          <w:szCs w:val="20"/>
        </w:rPr>
        <w:t>s</w:t>
      </w:r>
      <w:r w:rsidRPr="00FA3F40">
        <w:rPr>
          <w:i/>
          <w:sz w:val="20"/>
          <w:szCs w:val="20"/>
        </w:rPr>
        <w:t xml:space="preserve"> of recommendation.</w:t>
      </w:r>
      <w:r>
        <w:rPr>
          <w:i/>
          <w:sz w:val="20"/>
          <w:szCs w:val="20"/>
        </w:rPr>
        <w:t xml:space="preserve"> Letters will be retracted if </w:t>
      </w:r>
      <w:r w:rsidR="00685503">
        <w:rPr>
          <w:i/>
          <w:sz w:val="20"/>
          <w:szCs w:val="20"/>
        </w:rPr>
        <w:t xml:space="preserve">the </w:t>
      </w:r>
      <w:bookmarkStart w:id="0" w:name="_GoBack"/>
      <w:bookmarkEnd w:id="0"/>
      <w:r>
        <w:rPr>
          <w:i/>
          <w:sz w:val="20"/>
          <w:szCs w:val="20"/>
        </w:rPr>
        <w:t>student does not maintain a  good academic, civic, and social standing.</w:t>
      </w:r>
    </w:p>
    <w:p w:rsidR="001443A0" w:rsidRPr="00F1682E" w:rsidRDefault="001443A0" w:rsidP="001443A0">
      <w:pPr>
        <w:rPr>
          <w:sz w:val="24"/>
          <w:szCs w:val="24"/>
          <w:u w:val="single"/>
        </w:rPr>
      </w:pPr>
      <w:r w:rsidRPr="00F1682E">
        <w:rPr>
          <w:sz w:val="24"/>
          <w:szCs w:val="24"/>
        </w:rPr>
        <w:t>Name:</w:t>
      </w:r>
      <w:r w:rsidR="00F50D92" w:rsidRPr="00F1682E">
        <w:rPr>
          <w:sz w:val="24"/>
          <w:szCs w:val="24"/>
          <w:u w:val="single"/>
        </w:rPr>
        <w:t xml:space="preserve">  </w:t>
      </w:r>
      <w:r w:rsidRPr="00F1682E">
        <w:rPr>
          <w:sz w:val="24"/>
          <w:szCs w:val="24"/>
          <w:u w:val="single"/>
        </w:rPr>
        <w:t>__________________________________________________________________</w:t>
      </w:r>
    </w:p>
    <w:p w:rsidR="001443A0" w:rsidRPr="00F1682E" w:rsidRDefault="001443A0" w:rsidP="001443A0">
      <w:pPr>
        <w:rPr>
          <w:sz w:val="24"/>
          <w:szCs w:val="24"/>
          <w:u w:val="single"/>
        </w:rPr>
      </w:pPr>
      <w:r w:rsidRPr="00F1682E">
        <w:rPr>
          <w:sz w:val="24"/>
          <w:szCs w:val="24"/>
        </w:rPr>
        <w:t>Guidance Counselor:</w:t>
      </w:r>
      <w:r w:rsidRPr="00F1682E">
        <w:rPr>
          <w:sz w:val="24"/>
          <w:szCs w:val="24"/>
          <w:u w:val="single"/>
        </w:rPr>
        <w:t>________________________________________________________</w:t>
      </w:r>
    </w:p>
    <w:p w:rsidR="001D7DFA" w:rsidRPr="00F1682E" w:rsidRDefault="00F50D92" w:rsidP="00F50D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682E">
        <w:rPr>
          <w:sz w:val="24"/>
          <w:szCs w:val="24"/>
        </w:rPr>
        <w:t xml:space="preserve">Check here to when you have requested that </w:t>
      </w:r>
      <w:r w:rsidR="001D7DFA" w:rsidRPr="00F1682E">
        <w:rPr>
          <w:sz w:val="24"/>
          <w:szCs w:val="24"/>
        </w:rPr>
        <w:t>your Counselor forward</w:t>
      </w:r>
      <w:r w:rsidRPr="00F1682E">
        <w:rPr>
          <w:sz w:val="24"/>
          <w:szCs w:val="24"/>
        </w:rPr>
        <w:t>ed</w:t>
      </w:r>
      <w:r w:rsidR="001D7DFA" w:rsidRPr="00F1682E">
        <w:rPr>
          <w:sz w:val="24"/>
          <w:szCs w:val="24"/>
        </w:rPr>
        <w:t xml:space="preserve"> me a copy of your transcript</w:t>
      </w:r>
    </w:p>
    <w:p w:rsidR="001443A0" w:rsidRPr="00F1682E" w:rsidRDefault="00F50D92" w:rsidP="001443A0">
      <w:pPr>
        <w:rPr>
          <w:sz w:val="24"/>
          <w:szCs w:val="24"/>
          <w:u w:val="single"/>
        </w:rPr>
      </w:pPr>
      <w:r w:rsidRPr="00F1682E">
        <w:rPr>
          <w:sz w:val="24"/>
          <w:szCs w:val="24"/>
        </w:rPr>
        <w:t>Letter of Recommendation Due Date:</w:t>
      </w:r>
      <w:r w:rsidRPr="00F1682E">
        <w:rPr>
          <w:sz w:val="24"/>
          <w:szCs w:val="24"/>
          <w:u w:val="single"/>
        </w:rPr>
        <w:t xml:space="preserve"> </w:t>
      </w:r>
      <w:r w:rsidR="001443A0" w:rsidRPr="00F1682E">
        <w:rPr>
          <w:sz w:val="24"/>
          <w:szCs w:val="24"/>
          <w:u w:val="single"/>
        </w:rPr>
        <w:t>____________________________</w:t>
      </w:r>
    </w:p>
    <w:p w:rsidR="001443A0" w:rsidRPr="00F1682E" w:rsidRDefault="001443A0" w:rsidP="001443A0">
      <w:pPr>
        <w:rPr>
          <w:sz w:val="24"/>
          <w:szCs w:val="24"/>
          <w:u w:val="single"/>
        </w:rPr>
      </w:pPr>
      <w:r w:rsidRPr="00F1682E">
        <w:rPr>
          <w:sz w:val="24"/>
          <w:szCs w:val="24"/>
          <w:u w:val="single"/>
        </w:rPr>
        <w:t>Schools that you are applying :</w:t>
      </w:r>
    </w:p>
    <w:p w:rsidR="001443A0" w:rsidRPr="00F1682E" w:rsidRDefault="001443A0" w:rsidP="00F50D9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F1682E">
        <w:rPr>
          <w:sz w:val="24"/>
          <w:szCs w:val="24"/>
        </w:rPr>
        <w:t>1.</w:t>
      </w:r>
    </w:p>
    <w:p w:rsidR="001443A0" w:rsidRPr="00F1682E" w:rsidRDefault="001443A0" w:rsidP="00F50D9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F1682E">
        <w:rPr>
          <w:sz w:val="24"/>
          <w:szCs w:val="24"/>
        </w:rPr>
        <w:t>2.</w:t>
      </w:r>
    </w:p>
    <w:p w:rsidR="001443A0" w:rsidRPr="00F1682E" w:rsidRDefault="001443A0" w:rsidP="00F50D9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F1682E">
        <w:rPr>
          <w:sz w:val="24"/>
          <w:szCs w:val="24"/>
        </w:rPr>
        <w:t>3.</w:t>
      </w:r>
    </w:p>
    <w:p w:rsidR="001443A0" w:rsidRPr="00F1682E" w:rsidRDefault="001443A0" w:rsidP="00F50D9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F1682E">
        <w:rPr>
          <w:sz w:val="24"/>
          <w:szCs w:val="24"/>
        </w:rPr>
        <w:t>4.</w:t>
      </w:r>
    </w:p>
    <w:p w:rsidR="00F50D92" w:rsidRPr="00F1682E" w:rsidRDefault="001443A0" w:rsidP="00F50D9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F1682E">
        <w:rPr>
          <w:sz w:val="24"/>
          <w:szCs w:val="24"/>
        </w:rPr>
        <w:t>5.</w:t>
      </w:r>
    </w:p>
    <w:p w:rsidR="00F50D92" w:rsidRPr="00F1682E" w:rsidRDefault="00F50D92" w:rsidP="00F50D9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F1682E">
        <w:rPr>
          <w:sz w:val="24"/>
          <w:szCs w:val="24"/>
        </w:rPr>
        <w:t>6.</w:t>
      </w:r>
    </w:p>
    <w:p w:rsidR="001443A0" w:rsidRPr="00F1682E" w:rsidRDefault="001443A0" w:rsidP="001443A0">
      <w:pPr>
        <w:rPr>
          <w:sz w:val="24"/>
          <w:szCs w:val="24"/>
          <w:u w:val="single"/>
        </w:rPr>
      </w:pPr>
    </w:p>
    <w:p w:rsidR="001443A0" w:rsidRPr="00F1682E" w:rsidRDefault="001443A0" w:rsidP="001443A0">
      <w:pPr>
        <w:rPr>
          <w:sz w:val="24"/>
          <w:szCs w:val="24"/>
          <w:u w:val="single"/>
        </w:rPr>
      </w:pPr>
      <w:r w:rsidRPr="00F1682E">
        <w:rPr>
          <w:sz w:val="24"/>
          <w:szCs w:val="24"/>
          <w:u w:val="single"/>
        </w:rPr>
        <w:t>Programs/Major of Interest (specify if this is dependent on the school):</w:t>
      </w:r>
    </w:p>
    <w:p w:rsidR="001443A0" w:rsidRPr="00F1682E" w:rsidRDefault="001443A0" w:rsidP="001443A0">
      <w:pPr>
        <w:rPr>
          <w:sz w:val="24"/>
          <w:szCs w:val="24"/>
          <w:u w:val="single"/>
        </w:rPr>
      </w:pPr>
    </w:p>
    <w:p w:rsidR="001443A0" w:rsidRPr="00F1682E" w:rsidRDefault="001443A0" w:rsidP="001443A0">
      <w:pPr>
        <w:rPr>
          <w:sz w:val="24"/>
          <w:szCs w:val="24"/>
          <w:u w:val="single"/>
        </w:rPr>
      </w:pPr>
    </w:p>
    <w:p w:rsidR="001443A0" w:rsidRPr="00F1682E" w:rsidRDefault="001443A0" w:rsidP="001443A0">
      <w:pPr>
        <w:rPr>
          <w:sz w:val="24"/>
          <w:szCs w:val="24"/>
          <w:u w:val="single"/>
        </w:rPr>
      </w:pPr>
      <w:r w:rsidRPr="00F1682E">
        <w:rPr>
          <w:sz w:val="24"/>
          <w:szCs w:val="24"/>
          <w:u w:val="single"/>
        </w:rPr>
        <w:t>Extra Curricular Activities (sports, music, work, community service etc):</w:t>
      </w:r>
    </w:p>
    <w:p w:rsidR="002E05D0" w:rsidRPr="00F1682E" w:rsidRDefault="002E05D0" w:rsidP="001443A0">
      <w:pPr>
        <w:rPr>
          <w:sz w:val="24"/>
          <w:szCs w:val="24"/>
          <w:u w:val="single"/>
        </w:rPr>
      </w:pPr>
    </w:p>
    <w:p w:rsidR="002E05D0" w:rsidRPr="00F1682E" w:rsidRDefault="002E05D0" w:rsidP="001443A0">
      <w:pPr>
        <w:rPr>
          <w:sz w:val="24"/>
          <w:szCs w:val="24"/>
          <w:u w:val="single"/>
        </w:rPr>
      </w:pPr>
    </w:p>
    <w:p w:rsidR="002E05D0" w:rsidRPr="00F1682E" w:rsidRDefault="002E05D0" w:rsidP="001443A0">
      <w:pPr>
        <w:rPr>
          <w:sz w:val="24"/>
          <w:szCs w:val="24"/>
          <w:u w:val="single"/>
        </w:rPr>
      </w:pPr>
      <w:r w:rsidRPr="00F1682E">
        <w:rPr>
          <w:sz w:val="24"/>
          <w:szCs w:val="24"/>
          <w:u w:val="single"/>
        </w:rPr>
        <w:t>Miscellaneous Information:</w:t>
      </w:r>
    </w:p>
    <w:sectPr w:rsidR="002E05D0" w:rsidRPr="00F1682E" w:rsidSect="009D4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B0EAE"/>
    <w:multiLevelType w:val="hybridMultilevel"/>
    <w:tmpl w:val="B9BAC152"/>
    <w:lvl w:ilvl="0" w:tplc="EBBC36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43A0"/>
    <w:rsid w:val="001443A0"/>
    <w:rsid w:val="001D7DFA"/>
    <w:rsid w:val="002E05D0"/>
    <w:rsid w:val="003F3EB3"/>
    <w:rsid w:val="005276D3"/>
    <w:rsid w:val="00685503"/>
    <w:rsid w:val="007E5993"/>
    <w:rsid w:val="009D4C39"/>
    <w:rsid w:val="00E4081A"/>
    <w:rsid w:val="00EC49BA"/>
    <w:rsid w:val="00F1682E"/>
    <w:rsid w:val="00F50D92"/>
    <w:rsid w:val="00FA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1D4112E2</Template>
  <TotalTime>17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Matthew Talbot</cp:lastModifiedBy>
  <cp:revision>13</cp:revision>
  <dcterms:created xsi:type="dcterms:W3CDTF">2007-12-17T17:11:00Z</dcterms:created>
  <dcterms:modified xsi:type="dcterms:W3CDTF">2014-09-25T16:22:00Z</dcterms:modified>
</cp:coreProperties>
</file>